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C1" w:rsidRPr="009328C1" w:rsidRDefault="00704B60" w:rsidP="002C6D6A">
      <w:pPr>
        <w:spacing w:after="0" w:line="240" w:lineRule="auto"/>
        <w:ind w:firstLine="709"/>
        <w:jc w:val="center"/>
        <w:rPr>
          <w:rFonts w:ascii="Arial" w:hAnsi="Arial" w:cs="Arial"/>
          <w:b/>
          <w:outline/>
          <w:color w:val="FFFFFF"/>
          <w:sz w:val="36"/>
          <w:szCs w:val="36"/>
        </w:rPr>
      </w:pPr>
      <w:r w:rsidRPr="00704B60">
        <w:rPr>
          <w:rFonts w:ascii="Bernard MT Condensed" w:hAnsi="Bernard MT Condensed"/>
          <w:b/>
          <w:outline/>
          <w:noProof/>
          <w:color w:val="FFFFFF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4.2pt;margin-top:8.2pt;width:216.75pt;height:89.25pt;z-index:251657728;mso-width-relative:margin;mso-height-relative:margin">
            <v:textbox>
              <w:txbxContent>
                <w:p w:rsidR="009328C1" w:rsidRPr="009328C1" w:rsidRDefault="009328C1" w:rsidP="009328C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328C1">
                    <w:rPr>
                      <w:rFonts w:ascii="Arial" w:hAnsi="Arial" w:cs="Arial"/>
                      <w:b/>
                      <w:sz w:val="24"/>
                      <w:szCs w:val="24"/>
                    </w:rPr>
                    <w:t>PUCES DES CARTOPHILES</w:t>
                  </w:r>
                </w:p>
                <w:p w:rsidR="009328C1" w:rsidRPr="009328C1" w:rsidRDefault="009328C1" w:rsidP="009328C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328C1">
                    <w:rPr>
                      <w:rFonts w:ascii="Arial" w:hAnsi="Arial" w:cs="Arial"/>
                      <w:b/>
                      <w:sz w:val="24"/>
                      <w:szCs w:val="24"/>
                    </w:rPr>
                    <w:t>Dimanche</w:t>
                  </w:r>
                  <w:r w:rsidR="00E5510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20 octobre 2019</w:t>
                  </w:r>
                </w:p>
                <w:p w:rsidR="009328C1" w:rsidRPr="009328C1" w:rsidRDefault="009328C1" w:rsidP="009328C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328C1">
                    <w:rPr>
                      <w:rFonts w:ascii="Arial" w:hAnsi="Arial" w:cs="Arial"/>
                      <w:b/>
                      <w:sz w:val="24"/>
                      <w:szCs w:val="24"/>
                    </w:rPr>
                    <w:t>PARC DES EXPOSITIONS</w:t>
                  </w:r>
                </w:p>
                <w:p w:rsidR="009328C1" w:rsidRPr="009328C1" w:rsidRDefault="009328C1" w:rsidP="009328C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328C1">
                    <w:rPr>
                      <w:rFonts w:ascii="Arial" w:hAnsi="Arial" w:cs="Arial"/>
                      <w:b/>
                      <w:sz w:val="24"/>
                      <w:szCs w:val="24"/>
                    </w:rPr>
                    <w:t>SAINT-GIRONS</w:t>
                  </w:r>
                </w:p>
              </w:txbxContent>
            </v:textbox>
          </v:shape>
        </w:pict>
      </w:r>
      <w:r w:rsidR="002C6D6A" w:rsidRPr="009328C1">
        <w:rPr>
          <w:rFonts w:ascii="Arial" w:hAnsi="Arial" w:cs="Arial"/>
          <w:b/>
          <w:outline/>
          <w:color w:val="FFFFFF"/>
          <w:sz w:val="36"/>
          <w:szCs w:val="36"/>
        </w:rPr>
        <w:t>P</w:t>
      </w:r>
    </w:p>
    <w:p w:rsidR="002C6D6A" w:rsidRPr="005426EA" w:rsidRDefault="009328C1" w:rsidP="002C6D6A">
      <w:pPr>
        <w:spacing w:after="0" w:line="240" w:lineRule="auto"/>
        <w:ind w:firstLine="709"/>
        <w:jc w:val="center"/>
        <w:rPr>
          <w:rFonts w:ascii="Bernard MT Condensed" w:hAnsi="Bernard MT Condensed"/>
          <w:b/>
          <w:outline/>
          <w:color w:val="FFFFFF"/>
          <w:sz w:val="36"/>
          <w:szCs w:val="36"/>
        </w:rPr>
      </w:pPr>
      <w:proofErr w:type="spellStart"/>
      <w:r>
        <w:rPr>
          <w:rFonts w:ascii="Bernard MT Condensed" w:hAnsi="Bernard MT Condensed"/>
          <w:b/>
          <w:outline/>
          <w:color w:val="FFFFFF"/>
          <w:sz w:val="36"/>
          <w:szCs w:val="36"/>
        </w:rPr>
        <w:t>pppppppp</w:t>
      </w:r>
      <w:r w:rsidR="002C6D6A" w:rsidRPr="005426EA">
        <w:rPr>
          <w:rFonts w:ascii="Bernard MT Condensed" w:hAnsi="Bernard MT Condensed"/>
          <w:b/>
          <w:outline/>
          <w:color w:val="FFFFFF"/>
          <w:sz w:val="36"/>
          <w:szCs w:val="36"/>
        </w:rPr>
        <w:t>Toutes</w:t>
      </w:r>
      <w:proofErr w:type="spellEnd"/>
      <w:r w:rsidR="002C6D6A" w:rsidRPr="005426EA">
        <w:rPr>
          <w:rFonts w:ascii="Bernard MT Condensed" w:hAnsi="Bernard MT Condensed"/>
          <w:b/>
          <w:outline/>
          <w:color w:val="FFFFFF"/>
          <w:sz w:val="36"/>
          <w:szCs w:val="36"/>
        </w:rPr>
        <w:t xml:space="preserve"> Collections</w:t>
      </w:r>
    </w:p>
    <w:p w:rsidR="002C6D6A" w:rsidRPr="005426EA" w:rsidRDefault="002C6D6A" w:rsidP="002C6D6A">
      <w:pPr>
        <w:spacing w:after="0" w:line="240" w:lineRule="auto"/>
        <w:ind w:firstLine="709"/>
        <w:jc w:val="center"/>
        <w:rPr>
          <w:rFonts w:ascii="Bernard MT Condensed" w:hAnsi="Bernard MT Condensed"/>
          <w:b/>
          <w:outline/>
          <w:color w:val="FFFFFF"/>
          <w:sz w:val="36"/>
          <w:szCs w:val="36"/>
        </w:rPr>
      </w:pPr>
      <w:r w:rsidRPr="005426EA">
        <w:rPr>
          <w:rFonts w:ascii="Bernard MT Condensed" w:hAnsi="Bernard MT Condensed"/>
          <w:b/>
          <w:outline/>
          <w:color w:val="FFFFFF"/>
          <w:sz w:val="36"/>
          <w:szCs w:val="36"/>
        </w:rPr>
        <w:t xml:space="preserve">Du </w:t>
      </w:r>
    </w:p>
    <w:p w:rsidR="002C6D6A" w:rsidRPr="005426EA" w:rsidRDefault="002C6D6A" w:rsidP="002C6D6A">
      <w:pPr>
        <w:spacing w:after="0" w:line="240" w:lineRule="auto"/>
        <w:ind w:firstLine="709"/>
        <w:jc w:val="center"/>
        <w:rPr>
          <w:rFonts w:ascii="Bernard MT Condensed" w:hAnsi="Bernard MT Condensed"/>
          <w:b/>
          <w:outline/>
          <w:color w:val="FFFFFF"/>
          <w:sz w:val="36"/>
          <w:szCs w:val="36"/>
        </w:rPr>
      </w:pPr>
      <w:r w:rsidRPr="005426EA">
        <w:rPr>
          <w:rFonts w:ascii="Bernard MT Condensed" w:hAnsi="Bernard MT Condensed"/>
          <w:b/>
          <w:outline/>
          <w:color w:val="FFFFFF"/>
          <w:sz w:val="36"/>
          <w:szCs w:val="36"/>
        </w:rPr>
        <w:t>15 octobre 2017 à Saint Girons</w:t>
      </w:r>
    </w:p>
    <w:p w:rsidR="002C6D6A" w:rsidRPr="005426EA" w:rsidRDefault="002C6D6A" w:rsidP="002C6D6A">
      <w:pPr>
        <w:spacing w:after="0" w:line="240" w:lineRule="auto"/>
        <w:ind w:firstLine="709"/>
        <w:jc w:val="center"/>
        <w:rPr>
          <w:rFonts w:ascii="Bernard MT Condensed" w:hAnsi="Bernard MT Condensed"/>
          <w:b/>
          <w:outline/>
          <w:color w:val="FFFFFF"/>
          <w:sz w:val="36"/>
          <w:szCs w:val="36"/>
        </w:rPr>
      </w:pPr>
    </w:p>
    <w:p w:rsidR="009328C1" w:rsidRPr="003865F2" w:rsidRDefault="002C6D6A" w:rsidP="002C6D6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865F2">
        <w:rPr>
          <w:rFonts w:ascii="Arial" w:hAnsi="Arial" w:cs="Arial"/>
          <w:color w:val="000000"/>
        </w:rPr>
        <w:t>Après avoir complété ce bulletin, merci</w:t>
      </w:r>
      <w:r w:rsidR="009328C1" w:rsidRPr="003865F2">
        <w:rPr>
          <w:rFonts w:ascii="Arial" w:hAnsi="Arial" w:cs="Arial"/>
          <w:color w:val="000000"/>
        </w:rPr>
        <w:t xml:space="preserve"> d</w:t>
      </w:r>
      <w:r w:rsidRPr="003865F2">
        <w:rPr>
          <w:rFonts w:ascii="Arial" w:hAnsi="Arial" w:cs="Arial"/>
          <w:color w:val="000000"/>
        </w:rPr>
        <w:t xml:space="preserve">e nous le renvoyer à l’adresse ci-contre : </w:t>
      </w:r>
      <w:r w:rsidR="00EE7D49" w:rsidRPr="003865F2">
        <w:rPr>
          <w:rFonts w:ascii="Arial" w:hAnsi="Arial" w:cs="Arial"/>
          <w:color w:val="000000"/>
        </w:rPr>
        <w:t xml:space="preserve"> </w:t>
      </w:r>
    </w:p>
    <w:p w:rsidR="002C6D6A" w:rsidRPr="003865F2" w:rsidRDefault="00EE7D49" w:rsidP="002C6D6A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865F2">
        <w:rPr>
          <w:rFonts w:ascii="Arial" w:hAnsi="Arial" w:cs="Arial"/>
          <w:b/>
          <w:color w:val="000000"/>
        </w:rPr>
        <w:t xml:space="preserve">René et Anne Marie </w:t>
      </w:r>
      <w:r w:rsidR="00F26E4B" w:rsidRPr="003865F2">
        <w:rPr>
          <w:rFonts w:ascii="Arial" w:hAnsi="Arial" w:cs="Arial"/>
          <w:b/>
          <w:color w:val="000000"/>
        </w:rPr>
        <w:t>BOUTET</w:t>
      </w:r>
    </w:p>
    <w:p w:rsidR="002C6D6A" w:rsidRPr="003865F2" w:rsidRDefault="005F0EF2" w:rsidP="002C6D6A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865F2">
        <w:rPr>
          <w:rFonts w:ascii="Arial" w:hAnsi="Arial" w:cs="Arial"/>
          <w:b/>
          <w:color w:val="000000"/>
        </w:rPr>
        <w:t xml:space="preserve">Lotissement des Acacias - 09200 EYCHEIL </w:t>
      </w:r>
      <w:r w:rsidR="009328C1" w:rsidRPr="003865F2">
        <w:rPr>
          <w:rFonts w:ascii="Arial" w:hAnsi="Arial" w:cs="Arial"/>
          <w:b/>
          <w:color w:val="000000"/>
        </w:rPr>
        <w:t>- Tél 06-71-59-82-75</w:t>
      </w:r>
    </w:p>
    <w:p w:rsidR="00AB67B9" w:rsidRPr="003865F2" w:rsidRDefault="00AB67B9" w:rsidP="002C6D6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2C6D6A" w:rsidRPr="003865F2" w:rsidRDefault="002C6D6A" w:rsidP="002C6D6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865F2">
        <w:rPr>
          <w:rFonts w:ascii="Arial" w:hAnsi="Arial" w:cs="Arial"/>
          <w:b/>
          <w:color w:val="FF0000"/>
        </w:rPr>
        <w:t>Nom :</w:t>
      </w:r>
      <w:r w:rsidRPr="003865F2">
        <w:rPr>
          <w:rFonts w:ascii="Arial" w:hAnsi="Arial" w:cs="Arial"/>
          <w:color w:val="000000"/>
        </w:rPr>
        <w:t>…………………………....</w:t>
      </w:r>
      <w:r w:rsidRPr="003865F2">
        <w:rPr>
          <w:rFonts w:ascii="Arial" w:hAnsi="Arial" w:cs="Arial"/>
          <w:b/>
          <w:color w:val="FF0000"/>
        </w:rPr>
        <w:t>Prenom :</w:t>
      </w:r>
      <w:r w:rsidRPr="003865F2">
        <w:rPr>
          <w:rFonts w:ascii="Arial" w:hAnsi="Arial" w:cs="Arial"/>
          <w:color w:val="000000"/>
        </w:rPr>
        <w:t>……………………………………………</w:t>
      </w:r>
      <w:r w:rsidR="00AB67B9" w:rsidRPr="003865F2">
        <w:rPr>
          <w:rFonts w:ascii="Arial" w:hAnsi="Arial" w:cs="Arial"/>
          <w:color w:val="000000"/>
        </w:rPr>
        <w:t>.....</w:t>
      </w:r>
      <w:r w:rsidR="00AB67B9" w:rsidRPr="003865F2">
        <w:rPr>
          <w:rFonts w:ascii="Arial" w:hAnsi="Arial" w:cs="Arial"/>
          <w:b/>
          <w:color w:val="FF0000"/>
        </w:rPr>
        <w:t>A</w:t>
      </w:r>
      <w:r w:rsidRPr="003865F2">
        <w:rPr>
          <w:rFonts w:ascii="Arial" w:hAnsi="Arial" w:cs="Arial"/>
          <w:b/>
          <w:color w:val="FF0000"/>
        </w:rPr>
        <w:t>dresse :</w:t>
      </w:r>
      <w:r w:rsidRPr="003865F2">
        <w:rPr>
          <w:rFonts w:ascii="Arial" w:hAnsi="Arial" w:cs="Arial"/>
          <w:color w:val="000000"/>
        </w:rPr>
        <w:t>……………………………………………………………………………………</w:t>
      </w:r>
      <w:r w:rsidR="00AB67B9" w:rsidRPr="003865F2">
        <w:rPr>
          <w:rFonts w:ascii="Arial" w:hAnsi="Arial" w:cs="Arial"/>
          <w:color w:val="000000"/>
        </w:rPr>
        <w:t xml:space="preserve"> </w:t>
      </w:r>
      <w:r w:rsidR="00AB67B9" w:rsidRPr="003865F2">
        <w:rPr>
          <w:rFonts w:ascii="Arial" w:hAnsi="Arial" w:cs="Arial"/>
          <w:b/>
          <w:color w:val="FF0000"/>
        </w:rPr>
        <w:t>T</w:t>
      </w:r>
      <w:r w:rsidRPr="003865F2">
        <w:rPr>
          <w:rFonts w:ascii="Arial" w:hAnsi="Arial" w:cs="Arial"/>
          <w:b/>
          <w:color w:val="FF0000"/>
        </w:rPr>
        <w:t>el :</w:t>
      </w:r>
      <w:r w:rsidRPr="003865F2">
        <w:rPr>
          <w:rFonts w:ascii="Arial" w:hAnsi="Arial" w:cs="Arial"/>
          <w:color w:val="000000"/>
        </w:rPr>
        <w:t>………………………..</w:t>
      </w:r>
      <w:r w:rsidRPr="003865F2">
        <w:rPr>
          <w:rFonts w:ascii="Arial" w:hAnsi="Arial" w:cs="Arial"/>
          <w:b/>
          <w:color w:val="000000"/>
        </w:rPr>
        <w:t>ou</w:t>
      </w:r>
      <w:r w:rsidRPr="003865F2">
        <w:rPr>
          <w:rFonts w:ascii="Arial" w:hAnsi="Arial" w:cs="Arial"/>
          <w:color w:val="000000"/>
        </w:rPr>
        <w:t>…………………</w:t>
      </w:r>
      <w:r w:rsidR="00AB67B9" w:rsidRPr="003865F2">
        <w:rPr>
          <w:rFonts w:ascii="Arial" w:hAnsi="Arial" w:cs="Arial"/>
          <w:color w:val="000000"/>
        </w:rPr>
        <w:t>…..</w:t>
      </w:r>
      <w:r w:rsidR="00AB67B9" w:rsidRPr="003865F2">
        <w:rPr>
          <w:rFonts w:ascii="Arial" w:hAnsi="Arial" w:cs="Arial"/>
          <w:b/>
          <w:color w:val="FF0000"/>
        </w:rPr>
        <w:t>E</w:t>
      </w:r>
      <w:r w:rsidRPr="003865F2">
        <w:rPr>
          <w:rFonts w:ascii="Arial" w:hAnsi="Arial" w:cs="Arial"/>
          <w:b/>
          <w:color w:val="FF0000"/>
        </w:rPr>
        <w:t>mail@ :</w:t>
      </w:r>
      <w:r w:rsidRPr="003865F2">
        <w:rPr>
          <w:rFonts w:ascii="Arial" w:hAnsi="Arial" w:cs="Arial"/>
          <w:color w:val="000000"/>
        </w:rPr>
        <w:t>…………………………………</w:t>
      </w:r>
      <w:r w:rsidR="00AB67B9" w:rsidRPr="003865F2">
        <w:rPr>
          <w:rFonts w:ascii="Arial" w:hAnsi="Arial" w:cs="Arial"/>
          <w:color w:val="000000"/>
        </w:rPr>
        <w:t>……………………………..</w:t>
      </w:r>
    </w:p>
    <w:p w:rsidR="002C6D6A" w:rsidRPr="003865F2" w:rsidRDefault="002C6D6A" w:rsidP="002C6D6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3865F2">
        <w:rPr>
          <w:rFonts w:ascii="Arial" w:hAnsi="Arial" w:cs="Arial"/>
          <w:color w:val="000000"/>
        </w:rPr>
        <w:t>Retient …</w:t>
      </w:r>
      <w:r w:rsidR="00AB67B9" w:rsidRPr="003865F2">
        <w:rPr>
          <w:rFonts w:ascii="Arial" w:hAnsi="Arial" w:cs="Arial"/>
          <w:color w:val="000000"/>
        </w:rPr>
        <w:t>………</w:t>
      </w:r>
      <w:r w:rsidRPr="003865F2">
        <w:rPr>
          <w:rFonts w:ascii="Arial" w:hAnsi="Arial" w:cs="Arial"/>
          <w:color w:val="000000"/>
        </w:rPr>
        <w:t xml:space="preserve">mètres de table à 1€ le mètre pour un montant de ……….€ réglé par chèque bancaire joint établi à </w:t>
      </w:r>
      <w:r w:rsidR="00AB67B9" w:rsidRPr="003865F2">
        <w:rPr>
          <w:rFonts w:ascii="Arial" w:hAnsi="Arial" w:cs="Arial"/>
          <w:color w:val="FF0000"/>
        </w:rPr>
        <w:t>l’ordre « Les Cartophiles Ariégeois »</w:t>
      </w:r>
    </w:p>
    <w:p w:rsidR="00AB67B9" w:rsidRPr="003865F2" w:rsidRDefault="00AB67B9" w:rsidP="002C6D6A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B67B9" w:rsidRPr="003865F2" w:rsidRDefault="00AB67B9" w:rsidP="002C6D6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65F2">
        <w:rPr>
          <w:rFonts w:ascii="Arial" w:hAnsi="Arial" w:cs="Arial"/>
          <w:b/>
          <w:color w:val="000000"/>
          <w:sz w:val="20"/>
          <w:szCs w:val="20"/>
        </w:rPr>
        <w:t>Pour l’arrivée matinale, le café est offert ainsi que l’apéritif du midi. Pour le petit déjeuner sur place, un repas complet est pr</w:t>
      </w:r>
      <w:r w:rsidR="00003FE6">
        <w:rPr>
          <w:rFonts w:ascii="Arial" w:hAnsi="Arial" w:cs="Arial"/>
          <w:b/>
          <w:color w:val="000000"/>
          <w:sz w:val="20"/>
          <w:szCs w:val="20"/>
        </w:rPr>
        <w:t>évu avec une participation de 17</w:t>
      </w:r>
      <w:r w:rsidRPr="003865F2">
        <w:rPr>
          <w:rFonts w:ascii="Arial" w:hAnsi="Arial" w:cs="Arial"/>
          <w:b/>
          <w:color w:val="000000"/>
          <w:sz w:val="20"/>
          <w:szCs w:val="20"/>
        </w:rPr>
        <w:t xml:space="preserve"> € par convive. Le règlement s’effectuera sur place.</w:t>
      </w:r>
    </w:p>
    <w:p w:rsidR="00AB67B9" w:rsidRPr="003865F2" w:rsidRDefault="00AB67B9" w:rsidP="002C6D6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65F2">
        <w:rPr>
          <w:rFonts w:ascii="Arial" w:hAnsi="Arial" w:cs="Arial"/>
          <w:b/>
          <w:color w:val="000000"/>
          <w:sz w:val="20"/>
          <w:szCs w:val="20"/>
        </w:rPr>
        <w:t>Nombre de repas à réserver : ……………..</w:t>
      </w:r>
    </w:p>
    <w:p w:rsidR="002C6D6A" w:rsidRPr="003865F2" w:rsidRDefault="00AB67B9" w:rsidP="002C6D6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3865F2">
        <w:rPr>
          <w:rFonts w:ascii="Arial" w:hAnsi="Arial" w:cs="Arial"/>
          <w:b/>
          <w:color w:val="000000"/>
          <w:sz w:val="20"/>
        </w:rPr>
        <w:t>Pour être pris en compte par les organisateurs, toute réservation sera obligatoirement accompagnée d’un chèque dûment rempli.</w:t>
      </w:r>
    </w:p>
    <w:p w:rsidR="00F26E4B" w:rsidRPr="003865F2" w:rsidRDefault="00F26E4B" w:rsidP="002C6D6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AB67B9" w:rsidRPr="003865F2" w:rsidRDefault="00AB67B9" w:rsidP="002C6D6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  <w:r w:rsidRPr="003865F2">
        <w:rPr>
          <w:rFonts w:ascii="Arial" w:hAnsi="Arial" w:cs="Arial"/>
          <w:b/>
          <w:color w:val="000000"/>
          <w:sz w:val="20"/>
        </w:rPr>
        <w:t>En raison des dispositions légales, concernant la vente des objets mobiliers dans les manifestations publiques, nous vous demandons de bien vouloir remplir le questionnaire ci-après afin de pouvoir prendre en compte votre participation.</w:t>
      </w:r>
    </w:p>
    <w:p w:rsidR="00AB67B9" w:rsidRPr="003865F2" w:rsidRDefault="00AB67B9" w:rsidP="002C6D6A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</w:rPr>
      </w:pPr>
    </w:p>
    <w:p w:rsidR="00AB67B9" w:rsidRPr="003865F2" w:rsidRDefault="00AB67B9" w:rsidP="002C6D6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865F2">
        <w:rPr>
          <w:rFonts w:ascii="Arial" w:hAnsi="Arial" w:cs="Arial"/>
          <w:b/>
          <w:color w:val="000000"/>
        </w:rPr>
        <w:t xml:space="preserve">Commerçant </w:t>
      </w:r>
      <w:r w:rsidRPr="003865F2">
        <w:rPr>
          <w:rFonts w:ascii="Arial" w:hAnsi="Arial" w:cs="Arial"/>
          <w:color w:val="000000"/>
        </w:rPr>
        <w:t>RC ou RM n°………………………</w:t>
      </w:r>
      <w:r w:rsidR="007807A3" w:rsidRPr="003865F2">
        <w:rPr>
          <w:rFonts w:ascii="Arial" w:hAnsi="Arial" w:cs="Arial"/>
          <w:color w:val="000000"/>
        </w:rPr>
        <w:t>….</w:t>
      </w:r>
      <w:r w:rsidRPr="003865F2">
        <w:rPr>
          <w:rFonts w:ascii="Arial" w:hAnsi="Arial" w:cs="Arial"/>
          <w:color w:val="000000"/>
        </w:rPr>
        <w:t>date et lieu………………………...</w:t>
      </w:r>
    </w:p>
    <w:p w:rsidR="007807A3" w:rsidRPr="003865F2" w:rsidRDefault="007807A3" w:rsidP="002C6D6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865F2">
        <w:rPr>
          <w:rFonts w:ascii="Arial" w:hAnsi="Arial" w:cs="Arial"/>
          <w:b/>
          <w:color w:val="000000"/>
        </w:rPr>
        <w:t>Particulier</w:t>
      </w:r>
      <w:r w:rsidR="00AB67B9" w:rsidRPr="003865F2">
        <w:rPr>
          <w:rFonts w:ascii="Arial" w:hAnsi="Arial" w:cs="Arial"/>
          <w:b/>
          <w:color w:val="000000"/>
        </w:rPr>
        <w:t xml:space="preserve"> et </w:t>
      </w:r>
      <w:r w:rsidRPr="003865F2">
        <w:rPr>
          <w:rFonts w:ascii="Arial" w:hAnsi="Arial" w:cs="Arial"/>
          <w:b/>
          <w:color w:val="000000"/>
        </w:rPr>
        <w:t>accompagnateur</w:t>
      </w:r>
      <w:r w:rsidRPr="003865F2">
        <w:rPr>
          <w:rFonts w:ascii="Arial" w:hAnsi="Arial" w:cs="Arial"/>
          <w:color w:val="000000"/>
        </w:rPr>
        <w:t xml:space="preserve"> fournir la carte d’identité ou le permis de conduire</w:t>
      </w:r>
    </w:p>
    <w:p w:rsidR="007807A3" w:rsidRPr="003865F2" w:rsidRDefault="007807A3" w:rsidP="002C6D6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865F2">
        <w:rPr>
          <w:rFonts w:ascii="Arial" w:hAnsi="Arial" w:cs="Arial"/>
          <w:color w:val="000000"/>
        </w:rPr>
        <w:t>N°…………………………………………………….date et lieu………………………...</w:t>
      </w:r>
    </w:p>
    <w:p w:rsidR="007807A3" w:rsidRPr="003865F2" w:rsidRDefault="007807A3" w:rsidP="002C6D6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3865F2">
        <w:rPr>
          <w:rFonts w:ascii="Arial" w:hAnsi="Arial" w:cs="Arial"/>
          <w:color w:val="000000"/>
        </w:rPr>
        <w:t>N°……………………………………………………..date et lieu………………………...</w:t>
      </w:r>
    </w:p>
    <w:p w:rsidR="007807A3" w:rsidRPr="003865F2" w:rsidRDefault="007807A3" w:rsidP="002C6D6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B67B9" w:rsidRPr="003865F2" w:rsidRDefault="007807A3" w:rsidP="002C6D6A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865F2">
        <w:rPr>
          <w:rFonts w:ascii="Arial" w:hAnsi="Arial" w:cs="Arial"/>
          <w:color w:val="000000"/>
        </w:rPr>
        <w:t xml:space="preserve">Le déclarant, soussigné, atteste l’exactitude des renseignements fournis pour lui et les éventuels accompagnateurs, qui  seuls seront habilités à négocier sur </w:t>
      </w:r>
      <w:r w:rsidR="00F26E4B" w:rsidRPr="003865F2">
        <w:rPr>
          <w:rFonts w:ascii="Arial" w:hAnsi="Arial" w:cs="Arial"/>
          <w:color w:val="000000"/>
        </w:rPr>
        <w:t>s</w:t>
      </w:r>
      <w:r w:rsidRPr="003865F2">
        <w:rPr>
          <w:rFonts w:ascii="Arial" w:hAnsi="Arial" w:cs="Arial"/>
          <w:color w:val="000000"/>
        </w:rPr>
        <w:t>on stand .</w:t>
      </w:r>
      <w:r w:rsidR="00AB67B9" w:rsidRPr="003865F2">
        <w:rPr>
          <w:rFonts w:ascii="Arial" w:hAnsi="Arial" w:cs="Arial"/>
          <w:b/>
          <w:color w:val="000000"/>
        </w:rPr>
        <w:t xml:space="preserve">  </w:t>
      </w:r>
    </w:p>
    <w:p w:rsidR="007807A3" w:rsidRPr="003865F2" w:rsidRDefault="007807A3" w:rsidP="002C6D6A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7807A3" w:rsidRPr="003865F2" w:rsidRDefault="007807A3" w:rsidP="002C6D6A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865F2">
        <w:rPr>
          <w:rFonts w:ascii="Arial" w:hAnsi="Arial" w:cs="Arial"/>
          <w:b/>
          <w:color w:val="000000"/>
        </w:rPr>
        <w:t>A…………………………………………………….Signature</w:t>
      </w:r>
    </w:p>
    <w:p w:rsidR="007807A3" w:rsidRPr="003865F2" w:rsidRDefault="00E5510A" w:rsidP="002C6D6A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Le …………………………….2019</w:t>
      </w:r>
    </w:p>
    <w:sectPr w:rsidR="007807A3" w:rsidRPr="003865F2" w:rsidSect="002C6D6A">
      <w:pgSz w:w="8391" w:h="11906" w:code="11"/>
      <w:pgMar w:top="181" w:right="176" w:bottom="187" w:left="1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/>
  <w:attachedTemplate r:id="rId1"/>
  <w:defaultTabStop w:val="708"/>
  <w:hyphenationZone w:val="425"/>
  <w:characterSpacingControl w:val="doNotCompress"/>
  <w:compat/>
  <w:rsids>
    <w:rsidRoot w:val="00003FE6"/>
    <w:rsid w:val="00003FE6"/>
    <w:rsid w:val="002C6D6A"/>
    <w:rsid w:val="00382EAB"/>
    <w:rsid w:val="003865F2"/>
    <w:rsid w:val="005426EA"/>
    <w:rsid w:val="005F0EF2"/>
    <w:rsid w:val="00704B60"/>
    <w:rsid w:val="007807A3"/>
    <w:rsid w:val="009328C1"/>
    <w:rsid w:val="00A57070"/>
    <w:rsid w:val="00AB67B9"/>
    <w:rsid w:val="00DB2808"/>
    <w:rsid w:val="00E5510A"/>
    <w:rsid w:val="00E9397B"/>
    <w:rsid w:val="00EE7D49"/>
    <w:rsid w:val="00F2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60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8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\Documents\PucesCarto-2019%20inscrip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02528-4853-45F9-B214-6DF76198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PucesCarto-2019 inscription.dotx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francissans09@hotmail.com</dc:creator>
  <cp:lastModifiedBy>francissans09@hotmail.com</cp:lastModifiedBy>
  <cp:revision>2</cp:revision>
  <cp:lastPrinted>2019-09-18T08:07:00Z</cp:lastPrinted>
  <dcterms:created xsi:type="dcterms:W3CDTF">2019-09-18T08:07:00Z</dcterms:created>
  <dcterms:modified xsi:type="dcterms:W3CDTF">2019-09-18T08:08:00Z</dcterms:modified>
</cp:coreProperties>
</file>